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B3" w:rsidRDefault="00AA39B3">
      <w:pPr>
        <w:rPr>
          <w:color w:val="auto"/>
        </w:rPr>
      </w:pPr>
    </w:p>
    <w:p w:rsidR="00AA39B3" w:rsidRPr="00CA6E9A" w:rsidRDefault="00AA39B3" w:rsidP="00AA39B3">
      <w:pPr>
        <w:rPr>
          <w:color w:val="auto"/>
        </w:rPr>
      </w:pPr>
    </w:p>
    <w:p w:rsidR="00AA39B3" w:rsidRPr="00CA6E9A" w:rsidRDefault="00AA39B3" w:rsidP="00AA39B3">
      <w:pPr>
        <w:ind w:left="1701"/>
        <w:rPr>
          <w:color w:val="auto"/>
          <w:sz w:val="18"/>
        </w:rPr>
      </w:pPr>
    </w:p>
    <w:p w:rsidR="00AA39B3" w:rsidRPr="00CA6E9A" w:rsidRDefault="00AA39B3" w:rsidP="00AA39B3">
      <w:pPr>
        <w:ind w:left="1701"/>
        <w:rPr>
          <w:color w:val="auto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2"/>
        <w:gridCol w:w="1832"/>
        <w:gridCol w:w="2034"/>
        <w:gridCol w:w="1789"/>
        <w:gridCol w:w="1982"/>
        <w:gridCol w:w="2192"/>
        <w:gridCol w:w="1889"/>
        <w:gridCol w:w="1984"/>
      </w:tblGrid>
      <w:tr w:rsidR="00AA39B3" w:rsidRPr="00CA6E9A" w:rsidTr="00DD506E"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3702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AA39B3" w:rsidRDefault="00E85CED" w:rsidP="00E85CED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2013</w:t>
            </w:r>
            <w:r w:rsidR="00AA39B3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. </w:t>
            </w:r>
            <w:r w:rsidR="0021334D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július 01.-07</w:t>
            </w:r>
          </w:p>
        </w:tc>
      </w:tr>
      <w:tr w:rsidR="00AA39B3" w:rsidRPr="00CA6E9A" w:rsidTr="00DD506E"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A39B3" w:rsidRPr="00CA6E9A" w:rsidRDefault="00AA39B3" w:rsidP="00DD506E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Vasárnap</w:t>
            </w:r>
          </w:p>
        </w:tc>
      </w:tr>
      <w:tr w:rsidR="00312280" w:rsidRPr="00CA6E9A" w:rsidTr="00DD506E">
        <w:trPr>
          <w:trHeight w:val="1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12280" w:rsidRPr="00CA6E9A" w:rsidRDefault="00312280" w:rsidP="00E85CED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Reggeli</w:t>
            </w:r>
          </w:p>
        </w:tc>
        <w:tc>
          <w:tcPr>
            <w:tcW w:w="1832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280" w:rsidRPr="008C65AC" w:rsidRDefault="00312280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312280" w:rsidRPr="008C65AC" w:rsidRDefault="00312280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2280" w:rsidRPr="008C65AC" w:rsidRDefault="00312280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DA4" w:rsidRPr="008C65AC" w:rsidRDefault="00AA4DA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DA4" w:rsidRPr="008C65AC" w:rsidRDefault="00AA4DA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F3F7A" w:rsidRPr="00CA6E9A" w:rsidTr="00DD506E">
        <w:trPr>
          <w:trHeight w:val="108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3F7A" w:rsidRPr="00CA6E9A" w:rsidRDefault="007F3F7A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1832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B227AD" w:rsidRDefault="00B227AD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7F3F7A" w:rsidRDefault="00B227AD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Fahéjas csiga</w:t>
            </w:r>
          </w:p>
          <w:p w:rsidR="00F576C3" w:rsidRPr="008C65AC" w:rsidRDefault="00F576C3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Tea </w:t>
            </w:r>
          </w:p>
          <w:p w:rsidR="00B227AD" w:rsidRDefault="005E008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  <w:r w:rsidR="00B227AD">
              <w:rPr>
                <w:rFonts w:ascii="Cambria" w:hAnsi="Cambria"/>
                <w:sz w:val="18"/>
                <w:szCs w:val="18"/>
              </w:rPr>
              <w:t>ulykafelvágott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B227AD" w:rsidRPr="008C65AC" w:rsidRDefault="005E008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</w:t>
            </w:r>
            <w:r w:rsidR="00B227AD">
              <w:rPr>
                <w:rFonts w:ascii="Cambria" w:hAnsi="Cambria"/>
                <w:sz w:val="18"/>
                <w:szCs w:val="18"/>
              </w:rPr>
              <w:t>aradicsom</w:t>
            </w:r>
          </w:p>
        </w:tc>
        <w:tc>
          <w:tcPr>
            <w:tcW w:w="1789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Kakaó</w:t>
            </w:r>
          </w:p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Foszlós kalács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Sajtkrém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Zöldpaprika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Házi májpástétom</w:t>
            </w:r>
          </w:p>
          <w:p w:rsidR="00B227AD" w:rsidRDefault="00B227AD" w:rsidP="005E008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</w:t>
            </w:r>
            <w:r w:rsidR="005E0087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5E0087" w:rsidRPr="008C65AC" w:rsidRDefault="005E0087" w:rsidP="005E008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C67B95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Tejeskávé</w:t>
            </w:r>
          </w:p>
          <w:p w:rsidR="00C67B95" w:rsidRDefault="00C67B95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C67B95" w:rsidRPr="008C65AC" w:rsidRDefault="00C67B95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C67B95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C67B95" w:rsidRDefault="00C67B95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Tejfölös túró</w:t>
            </w:r>
          </w:p>
          <w:p w:rsidR="00E3425E" w:rsidRPr="008C65AC" w:rsidRDefault="00E3425E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</w:tr>
      <w:tr w:rsidR="007F3F7A" w:rsidRPr="00CA6E9A" w:rsidTr="00DD506E">
        <w:trPr>
          <w:trHeight w:val="1521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3F7A" w:rsidRPr="00CA6E9A" w:rsidRDefault="007F3F7A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Reszelt tésztaleves</w:t>
            </w:r>
          </w:p>
          <w:p w:rsidR="006C4A2B" w:rsidRDefault="00B227AD" w:rsidP="00EC1A2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Sült virsli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Zöldbabfőzelék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94197B" w:rsidRPr="00EC1A2C" w:rsidRDefault="0094197B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C1A2C">
              <w:rPr>
                <w:rFonts w:ascii="Cambria" w:hAnsi="Cambria"/>
                <w:sz w:val="18"/>
                <w:szCs w:val="18"/>
              </w:rPr>
              <w:t>Gyümöl</w:t>
            </w:r>
            <w:r w:rsidR="00EC1A2C" w:rsidRPr="00EC1A2C">
              <w:rPr>
                <w:rFonts w:ascii="Cambria" w:hAnsi="Cambria"/>
                <w:sz w:val="18"/>
                <w:szCs w:val="18"/>
              </w:rPr>
              <w:t>cs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Zöldborsóleves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Rakott burgonya</w:t>
            </w:r>
          </w:p>
          <w:p w:rsidR="00B227AD" w:rsidRPr="008C65AC" w:rsidRDefault="006C4A2B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hAnsi="Cambria"/>
                <w:sz w:val="18"/>
                <w:szCs w:val="18"/>
              </w:rPr>
              <w:t>Uborka saláta</w:t>
            </w:r>
            <w:proofErr w:type="gramEnd"/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Májgaluskaleves</w:t>
            </w:r>
          </w:p>
          <w:p w:rsidR="00B227AD" w:rsidRDefault="00B227AD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Vagdaltpogácsa</w:t>
            </w:r>
          </w:p>
          <w:p w:rsidR="00B227AD" w:rsidRDefault="00B227AD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Sárgarépa főzelék</w:t>
            </w:r>
          </w:p>
          <w:p w:rsidR="00B227AD" w:rsidRPr="008C65AC" w:rsidRDefault="00B227AD" w:rsidP="00B227A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Palócleves</w:t>
            </w:r>
          </w:p>
          <w:p w:rsidR="00B227AD" w:rsidRDefault="00F576C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Mákos metélt</w:t>
            </w:r>
          </w:p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7B95" w:rsidRDefault="00C67B95" w:rsidP="00C67B9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Zöldség</w:t>
            </w:r>
            <w:r w:rsidR="005E0087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krémleves</w:t>
            </w:r>
          </w:p>
          <w:p w:rsidR="006C4A2B" w:rsidRDefault="006C4A2B" w:rsidP="00C67B9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zsemlekockával</w:t>
            </w:r>
          </w:p>
          <w:p w:rsidR="00C67B95" w:rsidRDefault="00C67B95" w:rsidP="00C67B9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Grillfűszeres csirkecomb</w:t>
            </w:r>
          </w:p>
          <w:p w:rsidR="007F3F7A" w:rsidRDefault="00C67B95" w:rsidP="00C67B9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Burgonyapüré</w:t>
            </w:r>
          </w:p>
          <w:p w:rsidR="0094197B" w:rsidRPr="00EC1A2C" w:rsidRDefault="0094197B" w:rsidP="00C67B9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C1A2C"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Becsinált leves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Káposztás kocka</w:t>
            </w:r>
          </w:p>
          <w:p w:rsidR="006C4A2B" w:rsidRPr="008C65AC" w:rsidRDefault="006C4A2B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Porcukor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szórattal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Karalábéleves,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Zúzapörkölt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galuskával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Ecetes almapaprika</w:t>
            </w:r>
          </w:p>
          <w:p w:rsidR="00C67B95" w:rsidRPr="008C65AC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F3F7A" w:rsidRPr="00CA6E9A" w:rsidTr="00DD506E">
        <w:trPr>
          <w:trHeight w:val="1089"/>
        </w:trPr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7F3F7A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  <w:p w:rsidR="007F3F7A" w:rsidRPr="008637BF" w:rsidRDefault="007F3F7A" w:rsidP="000F6CCB">
            <w:pPr>
              <w:spacing w:before="40" w:after="40"/>
              <w:rPr>
                <w:rFonts w:ascii="Georgia" w:hAnsi="Georgia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color w:val="auto"/>
                <w:sz w:val="36"/>
                <w:szCs w:val="36"/>
              </w:rPr>
              <w:t>H.vacsora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Párizsi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 kenyér</w:t>
            </w:r>
          </w:p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Reszelt sajt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Szezámos zsemle</w:t>
            </w:r>
          </w:p>
          <w:p w:rsidR="00CE552B" w:rsidRDefault="00CE552B" w:rsidP="00CE552B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Alma</w:t>
            </w:r>
          </w:p>
          <w:p w:rsidR="00CE552B" w:rsidRPr="008C65AC" w:rsidRDefault="00CE552B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Zsíros kenyér</w:t>
            </w:r>
          </w:p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Póréhagyma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Csirkemell sonka</w:t>
            </w:r>
          </w:p>
          <w:p w:rsidR="00B227AD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Zsemle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Kockasajt</w:t>
            </w:r>
          </w:p>
          <w:p w:rsidR="00C67B95" w:rsidRPr="008C65AC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Kifli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Soproni felvágott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C67B95" w:rsidRPr="008C65AC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Parasztkolbász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C67B95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C67B95" w:rsidRPr="008C65AC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</w:tr>
      <w:tr w:rsidR="007F3F7A" w:rsidRPr="00CA6E9A" w:rsidTr="00DD506E">
        <w:trPr>
          <w:trHeight w:val="1659"/>
        </w:trPr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F7A" w:rsidRDefault="007F3F7A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Vacsora</w:t>
            </w:r>
          </w:p>
          <w:p w:rsidR="007F3F7A" w:rsidRPr="00CA6E9A" w:rsidRDefault="007F3F7A" w:rsidP="000F6CCB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535" w:rsidRPr="008C65AC" w:rsidRDefault="00CD153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27AD" w:rsidRPr="008C65AC" w:rsidRDefault="00B227A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Sonkás kocka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1535" w:rsidRPr="008C65AC" w:rsidRDefault="00CD153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F3F7A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284A07" w:rsidRDefault="00C67B9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84A07">
              <w:rPr>
                <w:rFonts w:ascii="Cambria" w:hAnsi="Cambria"/>
                <w:sz w:val="18"/>
                <w:szCs w:val="18"/>
              </w:rPr>
              <w:t>Rizses lecsó</w:t>
            </w:r>
          </w:p>
          <w:p w:rsidR="00F576C3" w:rsidRPr="00284A07" w:rsidRDefault="00C67B95" w:rsidP="00F576C3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84A07">
              <w:rPr>
                <w:rFonts w:ascii="Cambria" w:hAnsi="Cambria"/>
                <w:sz w:val="18"/>
                <w:szCs w:val="18"/>
              </w:rPr>
              <w:t>Virslivel</w:t>
            </w:r>
          </w:p>
          <w:p w:rsidR="00CD1535" w:rsidRPr="008C65AC" w:rsidRDefault="00CD153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F3F7A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F3F7A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A39B3" w:rsidRPr="00CA6E9A" w:rsidRDefault="00AA39B3" w:rsidP="00AA39B3">
      <w:pPr>
        <w:rPr>
          <w:color w:val="auto"/>
        </w:rPr>
      </w:pPr>
    </w:p>
    <w:p w:rsidR="00AA39B3" w:rsidRPr="00CA6E9A" w:rsidRDefault="009F27DF" w:rsidP="00AA39B3">
      <w:pPr>
        <w:rPr>
          <w:color w:val="auto"/>
        </w:rPr>
      </w:pPr>
      <w:r>
        <w:rPr>
          <w:noProof/>
          <w:color w:val="auto"/>
        </w:rPr>
        <w:pict>
          <v:shape id="_x0000_s4360" style="position:absolute;margin-left:-2.05pt;margin-top:35.4pt;width:801.9pt;height:53.2pt;z-index:-251658240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0F4336" w:rsidRPr="00CA6E9A" w:rsidRDefault="00AA39B3" w:rsidP="00AA39B3">
      <w:pPr>
        <w:rPr>
          <w:color w:val="auto"/>
        </w:rPr>
      </w:pPr>
      <w:r>
        <w:rPr>
          <w:color w:val="auto"/>
        </w:rPr>
        <w:br w:type="page"/>
      </w:r>
    </w:p>
    <w:p w:rsidR="0053462C" w:rsidRPr="00CA6E9A" w:rsidRDefault="0053462C" w:rsidP="00407F8E">
      <w:pPr>
        <w:ind w:left="1701"/>
        <w:rPr>
          <w:color w:val="auto"/>
          <w:sz w:val="18"/>
        </w:rPr>
      </w:pPr>
    </w:p>
    <w:p w:rsidR="00D86BF6" w:rsidRPr="00CA6E9A" w:rsidRDefault="00D86BF6" w:rsidP="000F4336">
      <w:pPr>
        <w:ind w:left="1701"/>
        <w:rPr>
          <w:color w:val="auto"/>
          <w:sz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2"/>
        <w:gridCol w:w="1832"/>
        <w:gridCol w:w="2034"/>
        <w:gridCol w:w="1789"/>
        <w:gridCol w:w="1982"/>
        <w:gridCol w:w="2192"/>
        <w:gridCol w:w="1889"/>
        <w:gridCol w:w="2126"/>
      </w:tblGrid>
      <w:tr w:rsidR="00BD168A" w:rsidRPr="00CA6E9A" w:rsidTr="00DD506E"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9D7604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384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BD168A" w:rsidRDefault="00E85CED" w:rsidP="00BF0DFC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2013</w:t>
            </w:r>
            <w:r w:rsidR="00CE1C9A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.</w:t>
            </w:r>
            <w:r w:rsidR="0021334D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Július 08.-14.</w:t>
            </w:r>
          </w:p>
        </w:tc>
      </w:tr>
      <w:tr w:rsidR="00BD168A" w:rsidRPr="00CA6E9A" w:rsidTr="00DD506E"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9D7604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0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Vasárnap</w:t>
            </w:r>
          </w:p>
        </w:tc>
      </w:tr>
      <w:tr w:rsidR="00B70B8C" w:rsidRPr="00CA6E9A" w:rsidTr="00DD506E">
        <w:trPr>
          <w:trHeight w:val="1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70B8C" w:rsidRPr="00CA6E9A" w:rsidRDefault="00E85CED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Reggeli</w:t>
            </w:r>
          </w:p>
        </w:tc>
        <w:tc>
          <w:tcPr>
            <w:tcW w:w="1832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FD2FE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DA4" w:rsidRPr="008C65AC" w:rsidRDefault="00AA4DA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DA4" w:rsidRPr="008C65AC" w:rsidRDefault="00AA4DA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F3F7A" w:rsidRPr="00CA6E9A" w:rsidTr="00DD506E">
        <w:trPr>
          <w:trHeight w:val="108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3F7A" w:rsidRPr="00CA6E9A" w:rsidRDefault="007F3F7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1832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E85CE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91460C" w:rsidRPr="008C65AC" w:rsidRDefault="0091460C" w:rsidP="00E85CE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Kakaós kalács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91460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Kőrözött</w:t>
            </w:r>
          </w:p>
          <w:p w:rsidR="0091460C" w:rsidRPr="008C65A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789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Tejeskávé</w:t>
            </w:r>
          </w:p>
          <w:p w:rsidR="0091460C" w:rsidRPr="008C65A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Briós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Házi húskrém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Vajkrém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Kifli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Tej </w:t>
            </w:r>
          </w:p>
          <w:p w:rsidR="0076618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Turista felvágott</w:t>
            </w:r>
          </w:p>
          <w:p w:rsidR="0076618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Margarin </w:t>
            </w:r>
          </w:p>
          <w:p w:rsidR="0076618C" w:rsidRPr="008C65A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76618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tojás</w:t>
            </w:r>
          </w:p>
          <w:p w:rsidR="0076618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76618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76618C" w:rsidRPr="008C65AC" w:rsidRDefault="0076618C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</w:tr>
      <w:tr w:rsidR="007F3F7A" w:rsidRPr="00CA6E9A" w:rsidTr="00DD506E">
        <w:trPr>
          <w:trHeight w:val="1521"/>
        </w:trPr>
        <w:tc>
          <w:tcPr>
            <w:tcW w:w="20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F3F7A" w:rsidRPr="00CA6E9A" w:rsidRDefault="007F3F7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Grízgaluska leves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Fűszeres aprópecs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nye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Tejfölös burgony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főzelék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750285" w:rsidRPr="00EC1A2C" w:rsidRDefault="00750285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C1A2C"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Paradicsomleves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Csirkés rizottó</w:t>
            </w:r>
          </w:p>
          <w:p w:rsidR="0091460C" w:rsidRPr="008C65A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Tarhonyaleves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Sült kolbász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Sárgaborsó főzelék</w:t>
            </w:r>
          </w:p>
          <w:p w:rsidR="0091460C" w:rsidRPr="008C65A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Alföldi húskocka</w:t>
            </w:r>
            <w:r w:rsidR="00E3425E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leves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Grízes metélt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Gyümölcsíz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Brokkoli krémleves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Rántott halfilé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Párolt rizs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Tartár</w:t>
            </w:r>
            <w:r w:rsidR="00E3425E">
              <w:rPr>
                <w:rFonts w:ascii="Cambria" w:hAnsi="Cambria"/>
                <w:sz w:val="18"/>
                <w:szCs w:val="18"/>
              </w:rPr>
              <w:t>mártás</w:t>
            </w:r>
          </w:p>
          <w:p w:rsidR="00750285" w:rsidRPr="00EC1A2C" w:rsidRDefault="0075028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C1A2C"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Szilvaleves</w:t>
            </w:r>
          </w:p>
          <w:p w:rsidR="0076618C" w:rsidRDefault="0076618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Brassói aprópecs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nye</w:t>
            </w:r>
          </w:p>
          <w:p w:rsidR="0076618C" w:rsidRPr="008C65AC" w:rsidRDefault="0076618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Csemege uborka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Zöldségleves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Bakonyi tokány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tészta</w:t>
            </w:r>
          </w:p>
        </w:tc>
      </w:tr>
      <w:tr w:rsidR="007F3F7A" w:rsidRPr="00CA6E9A" w:rsidTr="00DD506E">
        <w:trPr>
          <w:trHeight w:val="1089"/>
        </w:trPr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7F3F7A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  <w:p w:rsidR="007F3F7A" w:rsidRPr="008637BF" w:rsidRDefault="007F3F7A" w:rsidP="008637BF">
            <w:pPr>
              <w:spacing w:before="40" w:after="40"/>
              <w:rPr>
                <w:rFonts w:ascii="Georgia" w:hAnsi="Georgia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color w:val="auto"/>
                <w:sz w:val="36"/>
                <w:szCs w:val="36"/>
              </w:rPr>
              <w:t>H.vacsora</w:t>
            </w:r>
            <w:proofErr w:type="spellEnd"/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Zala felvágott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91460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 kenyér</w:t>
            </w:r>
          </w:p>
          <w:p w:rsidR="0091460C" w:rsidRPr="008C65AC" w:rsidRDefault="0091460C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49587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91460C" w:rsidRDefault="0091460C" w:rsidP="0049587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Magvas zsemle</w:t>
            </w:r>
          </w:p>
          <w:p w:rsidR="0091460C" w:rsidRPr="008C65AC" w:rsidRDefault="0091460C" w:rsidP="0049587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Zöldpaprika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Sajtos</w:t>
            </w:r>
            <w:r w:rsidR="00E3425E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párizsi</w:t>
            </w:r>
          </w:p>
          <w:p w:rsidR="0091460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91460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  <w:p w:rsidR="0091460C" w:rsidRDefault="00E3425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Sárgarépa tallé</w:t>
            </w:r>
            <w:r w:rsidR="0091460C">
              <w:rPr>
                <w:rFonts w:ascii="Cambria" w:hAnsi="Cambria"/>
                <w:sz w:val="18"/>
                <w:szCs w:val="18"/>
              </w:rPr>
              <w:t>r</w:t>
            </w:r>
          </w:p>
          <w:p w:rsidR="0091460C" w:rsidRPr="008C65A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Sajtszelet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Zsemle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Sajtos pogácsa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császárszalonna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Lilahagyma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7A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Fokhagymás felvágott</w:t>
            </w:r>
          </w:p>
          <w:p w:rsidR="0076618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76618C" w:rsidRPr="008C65AC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</w:tr>
      <w:tr w:rsidR="007F3F7A" w:rsidRPr="00CA6E9A" w:rsidTr="00DD506E">
        <w:trPr>
          <w:trHeight w:val="1659"/>
        </w:trPr>
        <w:tc>
          <w:tcPr>
            <w:tcW w:w="2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3F7A" w:rsidRDefault="007F3F7A" w:rsidP="00BF34F9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Vacsora</w:t>
            </w:r>
          </w:p>
          <w:p w:rsidR="007F3F7A" w:rsidRPr="00CA6E9A" w:rsidRDefault="007F3F7A" w:rsidP="00BF34F9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18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8BF" w:rsidRPr="008C65AC" w:rsidRDefault="00A668BF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91460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Rakott kel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68BF" w:rsidRPr="008C65AC" w:rsidRDefault="00A668BF" w:rsidP="00AA4DA4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F3F7A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2D6A20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D6A20">
              <w:rPr>
                <w:rFonts w:ascii="Cambria" w:hAnsi="Cambria"/>
                <w:sz w:val="18"/>
                <w:szCs w:val="18"/>
              </w:rPr>
              <w:t>Resztelt máj</w:t>
            </w:r>
          </w:p>
          <w:p w:rsidR="0076618C" w:rsidRPr="002D6A20" w:rsidRDefault="0076618C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D6A20">
              <w:rPr>
                <w:rFonts w:ascii="Cambria" w:hAnsi="Cambria"/>
                <w:sz w:val="18"/>
                <w:szCs w:val="18"/>
              </w:rPr>
              <w:t>Főtt burgonya</w:t>
            </w:r>
          </w:p>
          <w:p w:rsidR="00F576C3" w:rsidRPr="002D6A20" w:rsidRDefault="00F576C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D6A20">
              <w:rPr>
                <w:rFonts w:ascii="Cambria" w:hAnsi="Cambria"/>
                <w:sz w:val="18"/>
                <w:szCs w:val="18"/>
              </w:rPr>
              <w:t>Csalamádé</w:t>
            </w:r>
          </w:p>
          <w:p w:rsidR="00A668BF" w:rsidRPr="008C65AC" w:rsidRDefault="00A668BF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F3F7A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F7A" w:rsidRPr="008C65AC" w:rsidRDefault="007F3F7A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135CEF" w:rsidRPr="00CA6E9A" w:rsidRDefault="00135CEF" w:rsidP="00135CEF">
      <w:pPr>
        <w:rPr>
          <w:color w:val="auto"/>
        </w:rPr>
      </w:pPr>
    </w:p>
    <w:p w:rsidR="00135CEF" w:rsidRPr="00CA6E9A" w:rsidRDefault="009F27DF" w:rsidP="00135CEF">
      <w:pPr>
        <w:rPr>
          <w:color w:val="auto"/>
        </w:rPr>
      </w:pPr>
      <w:r>
        <w:rPr>
          <w:noProof/>
          <w:color w:val="auto"/>
        </w:rPr>
        <w:pict>
          <v:shape id="_x0000_s4359" style="position:absolute;margin-left:-2.05pt;margin-top:35.4pt;width:801.9pt;height:53.2pt;z-index:-251659264;mso-position-vertical-relative:page" coordsize="2448,225" path="m,225hdc937,,1829,24,2448,93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BD168A" w:rsidRDefault="00BD168A">
      <w:pPr>
        <w:rPr>
          <w:color w:val="auto"/>
        </w:rPr>
      </w:pPr>
      <w:r>
        <w:rPr>
          <w:color w:val="auto"/>
        </w:rPr>
        <w:br w:type="page"/>
      </w: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944"/>
        <w:gridCol w:w="1925"/>
        <w:gridCol w:w="196"/>
        <w:gridCol w:w="1850"/>
        <w:gridCol w:w="2233"/>
        <w:gridCol w:w="1870"/>
        <w:gridCol w:w="1843"/>
        <w:gridCol w:w="1984"/>
      </w:tblGrid>
      <w:tr w:rsidR="00BD168A" w:rsidRPr="00CA6E9A" w:rsidTr="00DD506E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7A0619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3845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BD168A" w:rsidRDefault="00E85CED" w:rsidP="00BF0DFC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2013</w:t>
            </w:r>
            <w:r w:rsidR="00B00489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.</w:t>
            </w:r>
            <w:r w:rsidR="0021334D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Július 15.-21</w:t>
            </w:r>
            <w:r w:rsidR="00B00489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</w:t>
            </w:r>
          </w:p>
        </w:tc>
      </w:tr>
      <w:tr w:rsidR="00BD168A" w:rsidRPr="00CA6E9A" w:rsidTr="00FB250C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7A0619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12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1850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23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168A" w:rsidRPr="00CA6E9A" w:rsidRDefault="00BD168A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Vasárnap</w:t>
            </w:r>
          </w:p>
        </w:tc>
      </w:tr>
      <w:tr w:rsidR="0001172B" w:rsidRPr="00CA6E9A" w:rsidTr="00FB250C">
        <w:trPr>
          <w:trHeight w:val="79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172B" w:rsidRPr="00CA6E9A" w:rsidRDefault="00E85CED" w:rsidP="00C25A10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Reggeli</w:t>
            </w:r>
          </w:p>
        </w:tc>
        <w:tc>
          <w:tcPr>
            <w:tcW w:w="1944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E85CED" w:rsidRPr="008C65AC" w:rsidRDefault="00E85CED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Pr="008C65AC" w:rsidRDefault="00487A91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Pr="008C65AC" w:rsidRDefault="00487A91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D3D64" w:rsidRPr="00CA6E9A" w:rsidTr="00FB250C">
        <w:trPr>
          <w:trHeight w:val="1325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D64" w:rsidRPr="00CA6E9A" w:rsidRDefault="001D3D64" w:rsidP="00C25A10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1944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Kuglóf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Tojáskrém</w:t>
            </w:r>
          </w:p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</w:tc>
        <w:tc>
          <w:tcPr>
            <w:tcW w:w="2046" w:type="dxa"/>
            <w:gridSpan w:val="2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Méz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Zöldfűszeres vajkrém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Házi halpástétom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 kenyér</w:t>
            </w:r>
          </w:p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Póréhagyma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Karamell</w:t>
            </w:r>
          </w:p>
          <w:p w:rsidR="001D3D64" w:rsidRDefault="001D3D64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1D3D64" w:rsidRPr="008C65AC" w:rsidRDefault="001D3D64" w:rsidP="0054110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1D3D64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Sajtkrém</w:t>
            </w:r>
          </w:p>
          <w:p w:rsidR="001D3D64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1D3D64" w:rsidRPr="008C65AC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</w:tr>
      <w:tr w:rsidR="001D3D64" w:rsidRPr="00CA6E9A" w:rsidTr="00FB250C">
        <w:trPr>
          <w:trHeight w:val="167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D3D64" w:rsidRPr="00CA6E9A" w:rsidRDefault="001D3D64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Rántott leves zseml</w:t>
            </w:r>
            <w:r>
              <w:rPr>
                <w:rFonts w:ascii="Cambria" w:hAnsi="Cambria"/>
                <w:sz w:val="18"/>
                <w:szCs w:val="18"/>
              </w:rPr>
              <w:t>e</w:t>
            </w:r>
            <w:r>
              <w:rPr>
                <w:rFonts w:ascii="Cambria" w:hAnsi="Cambria"/>
                <w:sz w:val="18"/>
                <w:szCs w:val="18"/>
              </w:rPr>
              <w:t>kockával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Húsgombóc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Paradicsommártás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burgonya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50C" w:rsidRPr="00FB250C" w:rsidRDefault="00FB250C" w:rsidP="00FB250C">
            <w:pPr>
              <w:pStyle w:val="Nincstrkz"/>
              <w:jc w:val="center"/>
              <w:rPr>
                <w:rFonts w:ascii="Cambria" w:hAnsi="Cambria"/>
                <w:sz w:val="17"/>
                <w:szCs w:val="17"/>
              </w:rPr>
            </w:pPr>
            <w:r w:rsidRPr="00FB250C">
              <w:rPr>
                <w:rFonts w:ascii="Cambria" w:hAnsi="Cambria"/>
                <w:sz w:val="17"/>
                <w:szCs w:val="17"/>
              </w:rPr>
              <w:t>Fokhagymakrém leves</w:t>
            </w:r>
          </w:p>
          <w:p w:rsidR="00FB250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leves gyönggyel</w:t>
            </w:r>
          </w:p>
          <w:p w:rsidR="00FB250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Tarhonyás hús</w:t>
            </w:r>
          </w:p>
          <w:p w:rsidR="00FB250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Csemege uborka</w:t>
            </w:r>
          </w:p>
          <w:p w:rsidR="001D3D64" w:rsidRPr="00EC1A2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C1A2C"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250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Almaleves</w:t>
            </w:r>
          </w:p>
          <w:p w:rsidR="00FB250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Natúrszelet</w:t>
            </w:r>
          </w:p>
          <w:p w:rsidR="00FB250C" w:rsidRDefault="00FB250C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Párolt zöldség</w:t>
            </w:r>
          </w:p>
          <w:p w:rsidR="001D3D64" w:rsidRPr="005737C7" w:rsidRDefault="00FB250C" w:rsidP="00FB250C">
            <w:pPr>
              <w:pStyle w:val="Nincstrkz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Párolt rizs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Gulyásleves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Túrós metélt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  <w:p w:rsidR="005737C7" w:rsidRPr="008C65AC" w:rsidRDefault="005737C7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Vajas</w:t>
            </w:r>
            <w:r w:rsidR="00E3425E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galuska leves</w:t>
            </w:r>
          </w:p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Sült virsli</w:t>
            </w:r>
          </w:p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Zöldborsó főzelék</w:t>
            </w:r>
          </w:p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5737C7" w:rsidRPr="00EC1A2C" w:rsidRDefault="005737C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C1A2C"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Lencseleves füstölt tarjával</w:t>
            </w:r>
          </w:p>
          <w:p w:rsidR="001D3D64" w:rsidRDefault="001D3D64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Lekváros derelye</w:t>
            </w:r>
          </w:p>
          <w:p w:rsidR="001D3D64" w:rsidRPr="008C65AC" w:rsidRDefault="001D3D64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Default="00FB250C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Zellerkrém leves</w:t>
            </w:r>
          </w:p>
          <w:p w:rsidR="001D3D64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Bográcsos csirkeragu</w:t>
            </w:r>
          </w:p>
          <w:p w:rsidR="001D3D64" w:rsidRPr="008C65AC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Fejes saláta</w:t>
            </w:r>
          </w:p>
        </w:tc>
      </w:tr>
      <w:tr w:rsidR="001D3D64" w:rsidRPr="00CA6E9A" w:rsidTr="00FB250C">
        <w:trPr>
          <w:trHeight w:val="1369"/>
        </w:trPr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36"/>
                <w:szCs w:val="36"/>
              </w:rPr>
            </w:pPr>
            <w:r>
              <w:rPr>
                <w:rFonts w:ascii="Georgia" w:hAnsi="Georgia"/>
                <w:color w:val="auto"/>
                <w:sz w:val="36"/>
                <w:szCs w:val="36"/>
              </w:rPr>
              <w:t>Uzsonna</w:t>
            </w:r>
          </w:p>
          <w:p w:rsidR="001D3D64" w:rsidRPr="008E7537" w:rsidRDefault="001D3D64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36"/>
                <w:szCs w:val="36"/>
              </w:rPr>
            </w:pPr>
            <w:proofErr w:type="spellStart"/>
            <w:r>
              <w:rPr>
                <w:rFonts w:ascii="Georgia" w:hAnsi="Georgia"/>
                <w:color w:val="auto"/>
                <w:sz w:val="36"/>
                <w:szCs w:val="36"/>
              </w:rPr>
              <w:t>H.vacsora</w:t>
            </w:r>
            <w:proofErr w:type="spellEnd"/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Zöldséges felvágott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 kenyér</w:t>
            </w:r>
          </w:p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TV paprika</w:t>
            </w: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E3425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Túró R</w:t>
            </w:r>
            <w:r w:rsidR="001D3D64">
              <w:rPr>
                <w:rFonts w:ascii="Cambria" w:hAnsi="Cambria"/>
                <w:sz w:val="18"/>
                <w:szCs w:val="18"/>
              </w:rPr>
              <w:t>udi</w:t>
            </w:r>
          </w:p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Olasz felvágott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1D3D64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zsemle</w:t>
            </w:r>
          </w:p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Diákcsemege</w:t>
            </w:r>
          </w:p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Kifli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Pr="008C65AC" w:rsidRDefault="001D3D64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Joghurttalpas müzli</w:t>
            </w:r>
            <w:r w:rsidR="00E3425E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szelet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Tepertőkrém</w:t>
            </w:r>
          </w:p>
          <w:p w:rsidR="001D3D64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Lilahagyma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3D64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Kenőmájas</w:t>
            </w:r>
          </w:p>
          <w:p w:rsidR="001D3D64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1D3D64" w:rsidRPr="008C65AC" w:rsidRDefault="001D3D64" w:rsidP="009C5A59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1D3D64" w:rsidRPr="00CA6E9A" w:rsidTr="00FB250C">
        <w:trPr>
          <w:trHeight w:val="1369"/>
        </w:trPr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3D64" w:rsidRPr="00CA6E9A" w:rsidRDefault="001D3D64" w:rsidP="00AB56ED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auto"/>
                <w:sz w:val="40"/>
                <w:szCs w:val="40"/>
              </w:rPr>
              <w:t>M.vacsora</w:t>
            </w:r>
            <w:proofErr w:type="spellEnd"/>
            <w:r>
              <w:rPr>
                <w:rFonts w:ascii="Georgia" w:hAnsi="Georgia"/>
                <w:color w:val="auto"/>
                <w:sz w:val="40"/>
                <w:szCs w:val="40"/>
              </w:rPr>
              <w:t xml:space="preserve"> 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A1A" w:rsidRPr="008C65AC" w:rsidRDefault="007C5A1A" w:rsidP="007C6B67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5A1A" w:rsidRDefault="007C5A1A" w:rsidP="0038172B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1D3D64" w:rsidRPr="002D6A20" w:rsidRDefault="001D3D64" w:rsidP="0038172B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D6A20">
              <w:rPr>
                <w:rFonts w:ascii="Cambria" w:hAnsi="Cambria"/>
                <w:sz w:val="18"/>
                <w:szCs w:val="18"/>
              </w:rPr>
              <w:t>Stefánia vagdalt</w:t>
            </w:r>
          </w:p>
          <w:p w:rsidR="001D3D64" w:rsidRPr="002D6A20" w:rsidRDefault="001D3D64" w:rsidP="0038172B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D6A20">
              <w:rPr>
                <w:rFonts w:ascii="Cambria" w:hAnsi="Cambria"/>
                <w:sz w:val="18"/>
                <w:szCs w:val="18"/>
              </w:rPr>
              <w:t>Franciasaláta</w:t>
            </w:r>
          </w:p>
          <w:p w:rsidR="00F576C3" w:rsidRPr="002D6A20" w:rsidRDefault="00F576C3" w:rsidP="0038172B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2D6A20">
              <w:rPr>
                <w:rFonts w:ascii="Cambria" w:hAnsi="Cambria"/>
                <w:sz w:val="18"/>
                <w:szCs w:val="18"/>
              </w:rPr>
              <w:t>Kenyér</w:t>
            </w:r>
          </w:p>
          <w:p w:rsidR="007C5A1A" w:rsidRPr="007C5A1A" w:rsidRDefault="007C5A1A" w:rsidP="002D6A20">
            <w:pPr>
              <w:pStyle w:val="Nincstrkz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204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Pr="008C65AC" w:rsidRDefault="001D3D64" w:rsidP="00FB250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Húsos tészta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3D64" w:rsidRPr="008C65AC" w:rsidRDefault="001D3D6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D168A" w:rsidRDefault="00BD168A">
      <w:pPr>
        <w:rPr>
          <w:rFonts w:ascii="Georgia" w:hAnsi="Georgia"/>
          <w:color w:val="auto"/>
          <w:sz w:val="16"/>
          <w:szCs w:val="18"/>
        </w:rPr>
      </w:pPr>
    </w:p>
    <w:p w:rsidR="00BD168A" w:rsidRDefault="00BD168A">
      <w:pPr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br w:type="page"/>
      </w:r>
    </w:p>
    <w:p w:rsidR="00135CEF" w:rsidRDefault="00135CEF" w:rsidP="00135CEF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</w:p>
    <w:p w:rsidR="00135CEF" w:rsidRPr="00CA6E9A" w:rsidRDefault="00135CEF" w:rsidP="00135CEF">
      <w:pPr>
        <w:rPr>
          <w:color w:val="auto"/>
        </w:rPr>
      </w:pPr>
    </w:p>
    <w:p w:rsidR="00135CEF" w:rsidRPr="00CA6E9A" w:rsidRDefault="00135CEF" w:rsidP="00135CEF">
      <w:pPr>
        <w:rPr>
          <w:color w:val="auto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964"/>
        <w:gridCol w:w="1817"/>
        <w:gridCol w:w="1758"/>
        <w:gridCol w:w="1982"/>
        <w:gridCol w:w="2196"/>
        <w:gridCol w:w="1750"/>
        <w:gridCol w:w="1889"/>
      </w:tblGrid>
      <w:tr w:rsidR="008A3D09" w:rsidRPr="00CA6E9A" w:rsidTr="00DD506E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7A0619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335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8A3D09" w:rsidRDefault="00E85CED" w:rsidP="00BF0DFC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2013</w:t>
            </w:r>
            <w:r w:rsidR="00B00489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.</w:t>
            </w:r>
            <w:r w:rsidR="0021334D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Július 22.-28.</w:t>
            </w:r>
            <w:r w:rsidR="00B00489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</w:t>
            </w:r>
          </w:p>
        </w:tc>
      </w:tr>
      <w:tr w:rsidR="008A3D09" w:rsidRPr="00CA6E9A" w:rsidTr="00E3425E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7A0619">
            <w:pPr>
              <w:spacing w:before="40" w:after="40"/>
              <w:jc w:val="center"/>
              <w:rPr>
                <w:smallCaps/>
                <w:color w:val="auto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18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19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Vasárnap</w:t>
            </w:r>
          </w:p>
        </w:tc>
      </w:tr>
      <w:tr w:rsidR="0001172B" w:rsidRPr="00CA6E9A" w:rsidTr="00E3425E">
        <w:trPr>
          <w:trHeight w:val="106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172B" w:rsidRPr="00CA6E9A" w:rsidRDefault="00E85CED" w:rsidP="00C25A10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Reggeli</w:t>
            </w:r>
          </w:p>
        </w:tc>
        <w:tc>
          <w:tcPr>
            <w:tcW w:w="1964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Pr="008C65AC" w:rsidRDefault="00487A91" w:rsidP="00487A91">
            <w:pPr>
              <w:pStyle w:val="Nincstrkz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4D85" w:rsidRPr="008C65AC" w:rsidRDefault="00774D85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1172B" w:rsidRPr="00CA6E9A" w:rsidTr="00E3425E">
        <w:trPr>
          <w:trHeight w:val="1527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172B" w:rsidRPr="00CA6E9A" w:rsidRDefault="00E85CED" w:rsidP="00C25A10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1964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Gabonapehely</w:t>
            </w:r>
          </w:p>
          <w:p w:rsidR="005737C7" w:rsidRPr="008C65AC" w:rsidRDefault="005737C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D2D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Sajtos cukkini krém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kifli</w:t>
            </w:r>
          </w:p>
        </w:tc>
        <w:tc>
          <w:tcPr>
            <w:tcW w:w="1758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882DE7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Mogyorókrém</w:t>
            </w:r>
          </w:p>
          <w:p w:rsidR="005737C7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</w:t>
            </w:r>
            <w:r w:rsidR="005737C7">
              <w:rPr>
                <w:rFonts w:ascii="Cambria" w:hAnsi="Cambria"/>
                <w:sz w:val="18"/>
                <w:szCs w:val="18"/>
              </w:rPr>
              <w:t>r</w:t>
            </w:r>
          </w:p>
          <w:p w:rsidR="00882DE7" w:rsidRPr="008C65AC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Default="00882DE7" w:rsidP="00622CC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882DE7" w:rsidRDefault="00882DE7" w:rsidP="00622CC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virsli</w:t>
            </w:r>
          </w:p>
          <w:p w:rsidR="00882DE7" w:rsidRDefault="00882DE7" w:rsidP="00622CC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Ketchup</w:t>
            </w:r>
          </w:p>
          <w:p w:rsidR="00882DE7" w:rsidRDefault="00882DE7" w:rsidP="00622CC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CB730D" w:rsidRPr="008C65AC" w:rsidRDefault="00CB730D" w:rsidP="00622CC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Turista felvágott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Tejeskávé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Fonott kalács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93E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487A91" w:rsidRDefault="00367226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Körözött</w:t>
            </w:r>
          </w:p>
          <w:p w:rsidR="00E9593E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E9593E" w:rsidRPr="008C65AC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</w:tr>
      <w:tr w:rsidR="00504CA4" w:rsidRPr="00CA6E9A" w:rsidTr="00E3425E">
        <w:trPr>
          <w:trHeight w:val="1521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04CA4" w:rsidRPr="00CA6E9A" w:rsidRDefault="00504CA4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Húsleves</w:t>
            </w:r>
          </w:p>
          <w:p w:rsidR="00882DE7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hús</w:t>
            </w:r>
          </w:p>
          <w:p w:rsidR="00882DE7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Gyümölcsmártás</w:t>
            </w:r>
          </w:p>
          <w:p w:rsidR="00882DE7" w:rsidRPr="008C65AC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Pirított dara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Tejfölös burgony</w:t>
            </w:r>
            <w:r>
              <w:rPr>
                <w:rFonts w:ascii="Cambria" w:hAnsi="Cambria"/>
                <w:sz w:val="18"/>
                <w:szCs w:val="18"/>
              </w:rPr>
              <w:t>a</w:t>
            </w:r>
            <w:r>
              <w:rPr>
                <w:rFonts w:ascii="Cambria" w:hAnsi="Cambria"/>
                <w:sz w:val="18"/>
                <w:szCs w:val="18"/>
              </w:rPr>
              <w:t>gombóc leves</w:t>
            </w:r>
          </w:p>
          <w:p w:rsidR="00882DE7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Zöldborsós szárnyas ragu</w:t>
            </w:r>
          </w:p>
          <w:p w:rsidR="00882DE7" w:rsidRPr="008C65AC" w:rsidRDefault="00882DE7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Párolt rizs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774D8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Bazsalikomos</w:t>
            </w:r>
          </w:p>
          <w:p w:rsidR="00882DE7" w:rsidRDefault="00882DE7" w:rsidP="00774D8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paradicsomleves</w:t>
            </w:r>
          </w:p>
          <w:p w:rsidR="00882DE7" w:rsidRDefault="00E3425E" w:rsidP="00E3425E">
            <w:pPr>
              <w:pStyle w:val="Nincstrkz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   betűtésztával</w:t>
            </w:r>
          </w:p>
          <w:p w:rsidR="00882DE7" w:rsidRDefault="00882DE7" w:rsidP="00774D8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Rántott csirkecomb</w:t>
            </w:r>
          </w:p>
          <w:p w:rsidR="00882DE7" w:rsidRDefault="00882DE7" w:rsidP="00774D8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Petrezselymes bu</w:t>
            </w:r>
            <w:r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gonya</w:t>
            </w:r>
          </w:p>
          <w:p w:rsidR="00882DE7" w:rsidRPr="00E1201E" w:rsidRDefault="00F576C3" w:rsidP="00774D85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1201E">
              <w:rPr>
                <w:rFonts w:ascii="Cambria" w:hAnsi="Cambria"/>
                <w:sz w:val="18"/>
                <w:szCs w:val="18"/>
              </w:rPr>
              <w:t>Almakompót</w:t>
            </w:r>
          </w:p>
          <w:p w:rsidR="005737C7" w:rsidRPr="005737C7" w:rsidRDefault="005737C7" w:rsidP="00774D85">
            <w:pPr>
              <w:pStyle w:val="Nincstrkz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Tárkonyos pulyka</w:t>
            </w:r>
            <w:r w:rsidR="00D3414E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raguleves</w:t>
            </w:r>
          </w:p>
          <w:p w:rsidR="00882DE7" w:rsidRDefault="00F576C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Káposztás</w:t>
            </w:r>
            <w:r w:rsidR="00882DE7">
              <w:rPr>
                <w:rFonts w:ascii="Cambria" w:hAnsi="Cambria"/>
                <w:sz w:val="18"/>
                <w:szCs w:val="18"/>
              </w:rPr>
              <w:t xml:space="preserve"> kocka</w:t>
            </w:r>
          </w:p>
          <w:p w:rsidR="00882DE7" w:rsidRDefault="00F576C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Porcukor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szórat</w:t>
            </w:r>
            <w:proofErr w:type="spellEnd"/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Tojásleves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Szárnyas roló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Finomfőzelék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5737C7" w:rsidRPr="00E1201E" w:rsidRDefault="005737C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 w:rsidRPr="00E1201E"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Babgulyás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Sajtos pogácsa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Erőleves</w:t>
            </w:r>
          </w:p>
          <w:p w:rsidR="00E9593E" w:rsidRDefault="006D2DE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B</w:t>
            </w:r>
            <w:r w:rsidR="00E9593E">
              <w:rPr>
                <w:rFonts w:ascii="Cambria" w:hAnsi="Cambria"/>
                <w:sz w:val="18"/>
                <w:szCs w:val="18"/>
              </w:rPr>
              <w:t>orsos tokány</w:t>
            </w:r>
          </w:p>
          <w:p w:rsidR="00E9593E" w:rsidRPr="008C65AC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Párolt rizs</w:t>
            </w:r>
          </w:p>
        </w:tc>
      </w:tr>
      <w:tr w:rsidR="00AB4531" w:rsidRPr="00CA6E9A" w:rsidTr="00E3425E">
        <w:trPr>
          <w:trHeight w:val="1514"/>
        </w:trPr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531" w:rsidRDefault="00AB4531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  <w:p w:rsidR="00AB4531" w:rsidRPr="00CA6E9A" w:rsidRDefault="00AB4531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auto"/>
                <w:sz w:val="40"/>
                <w:szCs w:val="40"/>
              </w:rPr>
              <w:t>H.vacsora</w:t>
            </w:r>
            <w:proofErr w:type="spellEnd"/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Gépsonka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Korpás kenyér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A91" w:rsidRDefault="00E3425E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Piskótaszelet </w:t>
            </w:r>
          </w:p>
          <w:p w:rsidR="00882DE7" w:rsidRPr="008C65AC" w:rsidRDefault="00882DE7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Párizsi felvágott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 kenyér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Zöldpaprika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2CCD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Meggyes túrókrém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Kifli</w:t>
            </w:r>
          </w:p>
          <w:p w:rsidR="00CB730D" w:rsidRPr="008C65AC" w:rsidRDefault="00CB730D" w:rsidP="00E1201E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A91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 joghurt</w:t>
            </w:r>
          </w:p>
          <w:p w:rsidR="00882DE7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Keksz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7C7" w:rsidRDefault="005737C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Zala felvágott</w:t>
            </w:r>
          </w:p>
          <w:p w:rsidR="005737C7" w:rsidRDefault="005737C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882DE7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5737C7" w:rsidRPr="008C65AC" w:rsidRDefault="005737C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Zöldpaprika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A91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Olasz felvágott</w:t>
            </w:r>
          </w:p>
          <w:p w:rsidR="00E9593E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E9593E" w:rsidRPr="008C65AC" w:rsidRDefault="00E9593E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</w:tr>
      <w:tr w:rsidR="00504CA4" w:rsidRPr="00CA6E9A" w:rsidTr="00E3425E">
        <w:trPr>
          <w:trHeight w:val="1514"/>
        </w:trPr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4CA4" w:rsidRPr="00CA6E9A" w:rsidRDefault="00504CA4" w:rsidP="00AB56ED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auto"/>
                <w:sz w:val="40"/>
                <w:szCs w:val="40"/>
              </w:rPr>
              <w:t>M.vacsora</w:t>
            </w:r>
            <w:proofErr w:type="spellEnd"/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4B7B" w:rsidRPr="008C65AC" w:rsidRDefault="00344B7B" w:rsidP="00F03D2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882DE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Vargabéles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22CCD" w:rsidRPr="008C65AC" w:rsidRDefault="00622CC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7A91" w:rsidRPr="008C65AC" w:rsidRDefault="00487A91" w:rsidP="00CB730D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37C7" w:rsidRDefault="00CB730D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Paprikás burgonya ko</w:t>
            </w:r>
            <w:r>
              <w:rPr>
                <w:rFonts w:ascii="Cambria" w:hAnsi="Cambria"/>
                <w:sz w:val="18"/>
                <w:szCs w:val="18"/>
              </w:rPr>
              <w:t>l</w:t>
            </w:r>
            <w:r>
              <w:rPr>
                <w:rFonts w:ascii="Cambria" w:hAnsi="Cambria"/>
                <w:sz w:val="18"/>
                <w:szCs w:val="18"/>
              </w:rPr>
              <w:t>básszal</w:t>
            </w:r>
          </w:p>
          <w:p w:rsidR="00CB730D" w:rsidRDefault="00CB730D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CB730D" w:rsidRPr="008C65AC" w:rsidRDefault="00CB730D" w:rsidP="00487A91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Csemege uborka</w:t>
            </w:r>
          </w:p>
        </w:tc>
        <w:tc>
          <w:tcPr>
            <w:tcW w:w="17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D5E52" w:rsidRPr="008C65AC" w:rsidRDefault="006D5E52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750D" w:rsidRPr="008C65AC" w:rsidRDefault="00AE750D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D168A" w:rsidRDefault="00BD168A" w:rsidP="00135CEF">
      <w:pPr>
        <w:spacing w:before="12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</w:p>
    <w:p w:rsidR="00BD168A" w:rsidRDefault="00BD168A">
      <w:pPr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br w:type="page"/>
      </w:r>
    </w:p>
    <w:p w:rsidR="009D7604" w:rsidRDefault="009D7604" w:rsidP="00BE1E37">
      <w:pPr>
        <w:spacing w:before="40" w:after="40"/>
        <w:rPr>
          <w:smallCaps/>
          <w:color w:val="auto"/>
          <w:sz w:val="18"/>
        </w:rPr>
      </w:pPr>
    </w:p>
    <w:p w:rsidR="00135CEF" w:rsidRPr="009D7604" w:rsidRDefault="00135CEF" w:rsidP="009D7604">
      <w:pPr>
        <w:spacing w:before="40" w:after="40"/>
        <w:jc w:val="center"/>
        <w:rPr>
          <w:smallCaps/>
          <w:color w:val="auto"/>
          <w:sz w:val="18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p w:rsidR="00135CEF" w:rsidRPr="00CA6E9A" w:rsidRDefault="00135CEF" w:rsidP="00135CEF">
      <w:pPr>
        <w:ind w:left="1701"/>
        <w:rPr>
          <w:color w:val="auto"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1"/>
        <w:gridCol w:w="1906"/>
        <w:gridCol w:w="2045"/>
        <w:gridCol w:w="1893"/>
        <w:gridCol w:w="2219"/>
        <w:gridCol w:w="1813"/>
        <w:gridCol w:w="1843"/>
        <w:gridCol w:w="1889"/>
      </w:tblGrid>
      <w:tr w:rsidR="008A3D09" w:rsidRPr="00CA6E9A" w:rsidTr="00DD506E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A3D09" w:rsidRPr="00DE4209" w:rsidRDefault="008A3D09" w:rsidP="007A0619">
            <w:pPr>
              <w:spacing w:before="40" w:after="40"/>
              <w:jc w:val="center"/>
              <w:rPr>
                <w:smallCaps/>
                <w:color w:val="auto"/>
                <w:sz w:val="18"/>
              </w:rPr>
            </w:pPr>
          </w:p>
        </w:tc>
        <w:tc>
          <w:tcPr>
            <w:tcW w:w="1360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8A3D09" w:rsidRDefault="00E85CED" w:rsidP="00BF0DFC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2013</w:t>
            </w:r>
            <w:r w:rsidR="00B00489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>.</w:t>
            </w:r>
            <w:r w:rsidR="0021334D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július 29.-31.</w:t>
            </w:r>
            <w:r w:rsidR="00B00489" w:rsidRPr="00CA6E9A">
              <w:rPr>
                <w:rFonts w:ascii="Georgia" w:hAnsi="Georgia" w:cs="Tahoma"/>
                <w:i/>
                <w:smallCaps/>
                <w:color w:val="auto"/>
                <w:sz w:val="56"/>
                <w:szCs w:val="56"/>
              </w:rPr>
              <w:t xml:space="preserve"> </w:t>
            </w:r>
          </w:p>
        </w:tc>
      </w:tr>
      <w:tr w:rsidR="008D19B5" w:rsidRPr="00CA6E9A" w:rsidTr="00DD506E"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A3D09" w:rsidRPr="00DE4209" w:rsidRDefault="008A3D09" w:rsidP="007A0619">
            <w:pPr>
              <w:spacing w:before="40" w:after="40"/>
              <w:jc w:val="center"/>
              <w:rPr>
                <w:smallCaps/>
                <w:color w:val="auto"/>
                <w:sz w:val="18"/>
              </w:rPr>
            </w:pP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0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8" w:space="0" w:color="404040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2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Szombat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A3D09" w:rsidRPr="00CA6E9A" w:rsidRDefault="008A3D09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Vasárnap</w:t>
            </w:r>
          </w:p>
        </w:tc>
      </w:tr>
      <w:tr w:rsidR="008D19B5" w:rsidRPr="00CA6E9A" w:rsidTr="007A1058">
        <w:trPr>
          <w:trHeight w:val="115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5096" w:rsidRPr="00CA6E9A" w:rsidRDefault="00E85CED" w:rsidP="00C25A10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Reggeli</w:t>
            </w:r>
          </w:p>
        </w:tc>
        <w:tc>
          <w:tcPr>
            <w:tcW w:w="1906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Pr="008C65AC" w:rsidRDefault="004E10F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Pr="008C65AC" w:rsidRDefault="004E10F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Pr="008C65AC" w:rsidRDefault="004E10F7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104" w:rsidRPr="008C65AC" w:rsidRDefault="00EB010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104" w:rsidRPr="008C65AC" w:rsidRDefault="00EB010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104" w:rsidRPr="008C65AC" w:rsidRDefault="00EB010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D19B5" w:rsidRPr="00CA6E9A" w:rsidTr="00DD506E">
        <w:trPr>
          <w:trHeight w:val="1379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5096" w:rsidRPr="00CA6E9A" w:rsidRDefault="00E85CED" w:rsidP="00C25A10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1906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7A1058" w:rsidRDefault="007A1058" w:rsidP="007A1058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Vaníliás tej</w:t>
            </w:r>
          </w:p>
          <w:p w:rsidR="004E10F7" w:rsidRPr="008C65AC" w:rsidRDefault="007A1058" w:rsidP="007A1058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Fonott kalács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Tea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Sajtkrém</w:t>
            </w:r>
          </w:p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893" w:type="dxa"/>
            <w:tcBorders>
              <w:top w:val="single" w:sz="8" w:space="0" w:color="404040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Tej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Gyümölcsíz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D19B5" w:rsidRPr="00CA6E9A" w:rsidTr="00DD506E">
        <w:trPr>
          <w:trHeight w:val="1796"/>
        </w:trPr>
        <w:tc>
          <w:tcPr>
            <w:tcW w:w="20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B5096" w:rsidRPr="00CA6E9A" w:rsidRDefault="006B5096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Kertészleves</w:t>
            </w:r>
          </w:p>
          <w:p w:rsidR="007A1058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Milánói makaróni</w:t>
            </w:r>
          </w:p>
          <w:p w:rsidR="007A1058" w:rsidRPr="008C65AC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  <w:r w:rsidR="002D6A20">
              <w:rPr>
                <w:rFonts w:ascii="Cambria" w:hAnsi="Cambria"/>
                <w:sz w:val="18"/>
                <w:szCs w:val="18"/>
              </w:rPr>
              <w:t>saláta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Húsleves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sertésszelet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Sóskamártás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Főtt burgonya</w:t>
            </w:r>
          </w:p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Default="00F576C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Sárgarépa krémleves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Duba</w:t>
            </w:r>
            <w:r w:rsidR="006D2DE4">
              <w:rPr>
                <w:rFonts w:ascii="Cambria" w:hAnsi="Cambria"/>
                <w:sz w:val="18"/>
                <w:szCs w:val="18"/>
              </w:rPr>
              <w:t>r</w:t>
            </w:r>
            <w:r>
              <w:rPr>
                <w:rFonts w:ascii="Cambria" w:hAnsi="Cambria"/>
                <w:sz w:val="18"/>
                <w:szCs w:val="18"/>
              </w:rPr>
              <w:t>ry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halszelet</w:t>
            </w:r>
          </w:p>
          <w:p w:rsidR="007A1058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Párolt rizs</w:t>
            </w:r>
          </w:p>
          <w:p w:rsidR="007A1058" w:rsidRPr="008C65AC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Gyümölcs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92E" w:rsidRPr="0059792E" w:rsidRDefault="0059792E" w:rsidP="00922E8C">
            <w:pPr>
              <w:pStyle w:val="Nincstrkz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792E" w:rsidRPr="0059792E" w:rsidRDefault="0059792E" w:rsidP="00312280">
            <w:pPr>
              <w:pStyle w:val="Nincstrkz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D19B5" w:rsidRPr="00CA6E9A" w:rsidTr="00DD506E">
        <w:trPr>
          <w:trHeight w:val="1511"/>
        </w:trPr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5096" w:rsidRDefault="006B5096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  <w:p w:rsidR="006B5096" w:rsidRPr="00CA6E9A" w:rsidRDefault="006B5096" w:rsidP="00135CEF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auto"/>
                <w:sz w:val="40"/>
                <w:szCs w:val="40"/>
              </w:rPr>
              <w:t>H.vacsora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E8C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Sonkakrém</w:t>
            </w:r>
          </w:p>
          <w:p w:rsidR="007A1058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Félbarna kenyér</w:t>
            </w:r>
          </w:p>
          <w:p w:rsidR="007A1058" w:rsidRPr="008C65AC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Zöldpaprika</w:t>
            </w: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0F7" w:rsidRDefault="007A1058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7A1058" w:rsidRPr="008C65AC" w:rsidRDefault="006D2DE4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Szezámmagos zsemle </w:t>
            </w:r>
            <w:r w:rsidR="007A1058">
              <w:rPr>
                <w:rFonts w:ascii="Cambria" w:hAnsi="Cambria"/>
                <w:sz w:val="18"/>
                <w:szCs w:val="18"/>
              </w:rPr>
              <w:t>Sárgarépa tallér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0F7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Alpesi szalámi</w:t>
            </w:r>
          </w:p>
          <w:p w:rsidR="007A1058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Margarin</w:t>
            </w:r>
          </w:p>
          <w:p w:rsidR="007A1058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Kenyér</w:t>
            </w:r>
          </w:p>
          <w:p w:rsidR="007A1058" w:rsidRPr="008C65AC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Kígyóuborka</w:t>
            </w: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058" w:rsidRPr="008C65AC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5A59" w:rsidRPr="008C65AC" w:rsidRDefault="009C5A59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8D19B5" w:rsidRPr="00CA6E9A" w:rsidTr="00DD506E">
        <w:trPr>
          <w:trHeight w:val="1959"/>
        </w:trPr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5096" w:rsidRDefault="006B5096" w:rsidP="00A64134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  <w:p w:rsidR="006B5096" w:rsidRPr="00CA6E9A" w:rsidRDefault="006B5096" w:rsidP="00A64134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proofErr w:type="spellStart"/>
            <w:r>
              <w:rPr>
                <w:rFonts w:ascii="Georgia" w:hAnsi="Georgia"/>
                <w:color w:val="auto"/>
                <w:sz w:val="40"/>
                <w:szCs w:val="40"/>
              </w:rPr>
              <w:t>M.vacsora</w:t>
            </w:r>
            <w:proofErr w:type="spellEnd"/>
          </w:p>
        </w:tc>
        <w:tc>
          <w:tcPr>
            <w:tcW w:w="19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C33" w:rsidRPr="008C65AC" w:rsidRDefault="00CF1C3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0F7" w:rsidRPr="008C65AC" w:rsidRDefault="007A1058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Tavaszi rizses</w:t>
            </w:r>
            <w:r w:rsidR="006D2DE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hús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1C33" w:rsidRPr="008C65AC" w:rsidRDefault="00CF1C33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2E8C" w:rsidRPr="008C65AC" w:rsidRDefault="00922E8C" w:rsidP="00922E8C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7794" w:rsidRPr="00127794" w:rsidRDefault="00127794" w:rsidP="00127794">
            <w:pPr>
              <w:pStyle w:val="Nincstrkz"/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096" w:rsidRPr="008C65AC" w:rsidRDefault="006B5096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5096" w:rsidRPr="008C65AC" w:rsidRDefault="006B5096" w:rsidP="00312280">
            <w:pPr>
              <w:pStyle w:val="Nincstrkz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80966" w:rsidRDefault="00380966" w:rsidP="00AF0D2B">
      <w:pPr>
        <w:rPr>
          <w:color w:val="auto"/>
          <w:sz w:val="18"/>
        </w:rPr>
      </w:pPr>
    </w:p>
    <w:sectPr w:rsidR="00380966" w:rsidSect="00C17E33">
      <w:pgSz w:w="16839" w:h="11907" w:orient="landscape"/>
      <w:pgMar w:top="357" w:right="357" w:bottom="284" w:left="426" w:header="357" w:footer="35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94229F"/>
    <w:rsid w:val="0001172B"/>
    <w:rsid w:val="00014655"/>
    <w:rsid w:val="000243D7"/>
    <w:rsid w:val="00032CB9"/>
    <w:rsid w:val="0004319F"/>
    <w:rsid w:val="0004754E"/>
    <w:rsid w:val="00050C7E"/>
    <w:rsid w:val="0005127B"/>
    <w:rsid w:val="00051489"/>
    <w:rsid w:val="0005297D"/>
    <w:rsid w:val="00061272"/>
    <w:rsid w:val="000621A4"/>
    <w:rsid w:val="00064161"/>
    <w:rsid w:val="00064CA0"/>
    <w:rsid w:val="00073D5E"/>
    <w:rsid w:val="000845A9"/>
    <w:rsid w:val="00084D8B"/>
    <w:rsid w:val="000A1F35"/>
    <w:rsid w:val="000A3F99"/>
    <w:rsid w:val="000A4BC2"/>
    <w:rsid w:val="000A5528"/>
    <w:rsid w:val="000B707F"/>
    <w:rsid w:val="000C0962"/>
    <w:rsid w:val="000C3930"/>
    <w:rsid w:val="000E1910"/>
    <w:rsid w:val="000F4336"/>
    <w:rsid w:val="000F6CCB"/>
    <w:rsid w:val="000F7E8B"/>
    <w:rsid w:val="00101179"/>
    <w:rsid w:val="0010467F"/>
    <w:rsid w:val="00105A47"/>
    <w:rsid w:val="0011198D"/>
    <w:rsid w:val="00111E7E"/>
    <w:rsid w:val="001170C5"/>
    <w:rsid w:val="0012446B"/>
    <w:rsid w:val="00127794"/>
    <w:rsid w:val="00135CEF"/>
    <w:rsid w:val="00140FBE"/>
    <w:rsid w:val="00144264"/>
    <w:rsid w:val="00145823"/>
    <w:rsid w:val="0016112F"/>
    <w:rsid w:val="00172A76"/>
    <w:rsid w:val="0017601C"/>
    <w:rsid w:val="00177138"/>
    <w:rsid w:val="001809C1"/>
    <w:rsid w:val="00181921"/>
    <w:rsid w:val="0018501A"/>
    <w:rsid w:val="001940C2"/>
    <w:rsid w:val="00196920"/>
    <w:rsid w:val="00197628"/>
    <w:rsid w:val="001A43D6"/>
    <w:rsid w:val="001B3EEF"/>
    <w:rsid w:val="001D3D64"/>
    <w:rsid w:val="001E4A01"/>
    <w:rsid w:val="00206263"/>
    <w:rsid w:val="0021334D"/>
    <w:rsid w:val="00224225"/>
    <w:rsid w:val="00225D4D"/>
    <w:rsid w:val="00226ACA"/>
    <w:rsid w:val="00236C5A"/>
    <w:rsid w:val="00254567"/>
    <w:rsid w:val="002550D4"/>
    <w:rsid w:val="00256F89"/>
    <w:rsid w:val="002663BA"/>
    <w:rsid w:val="00266800"/>
    <w:rsid w:val="0027533D"/>
    <w:rsid w:val="002843A2"/>
    <w:rsid w:val="00284A07"/>
    <w:rsid w:val="0028688C"/>
    <w:rsid w:val="00290838"/>
    <w:rsid w:val="002919A0"/>
    <w:rsid w:val="002A23D0"/>
    <w:rsid w:val="002A312E"/>
    <w:rsid w:val="002A33C8"/>
    <w:rsid w:val="002A7407"/>
    <w:rsid w:val="002A746C"/>
    <w:rsid w:val="002A7D7A"/>
    <w:rsid w:val="002B3697"/>
    <w:rsid w:val="002B52EC"/>
    <w:rsid w:val="002C18D1"/>
    <w:rsid w:val="002C4B45"/>
    <w:rsid w:val="002C53FD"/>
    <w:rsid w:val="002D6A20"/>
    <w:rsid w:val="00312280"/>
    <w:rsid w:val="00316140"/>
    <w:rsid w:val="0032073B"/>
    <w:rsid w:val="003314FB"/>
    <w:rsid w:val="003320CB"/>
    <w:rsid w:val="003365D9"/>
    <w:rsid w:val="00344B7B"/>
    <w:rsid w:val="00345F76"/>
    <w:rsid w:val="003515D9"/>
    <w:rsid w:val="00367226"/>
    <w:rsid w:val="00370EE6"/>
    <w:rsid w:val="00380966"/>
    <w:rsid w:val="00380A1B"/>
    <w:rsid w:val="0038172B"/>
    <w:rsid w:val="00381A0A"/>
    <w:rsid w:val="00386064"/>
    <w:rsid w:val="003914F4"/>
    <w:rsid w:val="00393E33"/>
    <w:rsid w:val="00395A03"/>
    <w:rsid w:val="003A0E57"/>
    <w:rsid w:val="003A2A68"/>
    <w:rsid w:val="003A5F05"/>
    <w:rsid w:val="003B7A1D"/>
    <w:rsid w:val="003C00ED"/>
    <w:rsid w:val="003C5C3F"/>
    <w:rsid w:val="003D330C"/>
    <w:rsid w:val="003D6403"/>
    <w:rsid w:val="003E482C"/>
    <w:rsid w:val="003E5709"/>
    <w:rsid w:val="003E6C65"/>
    <w:rsid w:val="003F16CD"/>
    <w:rsid w:val="003F43B2"/>
    <w:rsid w:val="00401EB8"/>
    <w:rsid w:val="0040283F"/>
    <w:rsid w:val="00407F8E"/>
    <w:rsid w:val="00417E91"/>
    <w:rsid w:val="004207A3"/>
    <w:rsid w:val="00423094"/>
    <w:rsid w:val="004309E1"/>
    <w:rsid w:val="004319C3"/>
    <w:rsid w:val="00436933"/>
    <w:rsid w:val="00442119"/>
    <w:rsid w:val="00447057"/>
    <w:rsid w:val="00456E26"/>
    <w:rsid w:val="0047368F"/>
    <w:rsid w:val="0048247A"/>
    <w:rsid w:val="00487A91"/>
    <w:rsid w:val="00493F6E"/>
    <w:rsid w:val="004955C3"/>
    <w:rsid w:val="00495875"/>
    <w:rsid w:val="004A7280"/>
    <w:rsid w:val="004E10F7"/>
    <w:rsid w:val="004E47F5"/>
    <w:rsid w:val="004E4CA3"/>
    <w:rsid w:val="004E5ED4"/>
    <w:rsid w:val="004E6B18"/>
    <w:rsid w:val="00504745"/>
    <w:rsid w:val="00504CA4"/>
    <w:rsid w:val="00513A4E"/>
    <w:rsid w:val="005164E3"/>
    <w:rsid w:val="00522C72"/>
    <w:rsid w:val="00524FA3"/>
    <w:rsid w:val="0053462C"/>
    <w:rsid w:val="00534C54"/>
    <w:rsid w:val="0053621A"/>
    <w:rsid w:val="00537D1B"/>
    <w:rsid w:val="00541105"/>
    <w:rsid w:val="00563175"/>
    <w:rsid w:val="00563A5F"/>
    <w:rsid w:val="0056744E"/>
    <w:rsid w:val="005737C7"/>
    <w:rsid w:val="00585E95"/>
    <w:rsid w:val="005879AB"/>
    <w:rsid w:val="00591CFD"/>
    <w:rsid w:val="0059582F"/>
    <w:rsid w:val="00595F52"/>
    <w:rsid w:val="0059792E"/>
    <w:rsid w:val="005A436E"/>
    <w:rsid w:val="005A5483"/>
    <w:rsid w:val="005B45CD"/>
    <w:rsid w:val="005B482A"/>
    <w:rsid w:val="005B6D54"/>
    <w:rsid w:val="005C3965"/>
    <w:rsid w:val="005C3E9E"/>
    <w:rsid w:val="005C4BBE"/>
    <w:rsid w:val="005C4C36"/>
    <w:rsid w:val="005D2350"/>
    <w:rsid w:val="005D3EF8"/>
    <w:rsid w:val="005E0087"/>
    <w:rsid w:val="005E7024"/>
    <w:rsid w:val="00606274"/>
    <w:rsid w:val="00620404"/>
    <w:rsid w:val="00622CCD"/>
    <w:rsid w:val="00637898"/>
    <w:rsid w:val="00643C43"/>
    <w:rsid w:val="0065743F"/>
    <w:rsid w:val="0066284E"/>
    <w:rsid w:val="00664EF3"/>
    <w:rsid w:val="00665B18"/>
    <w:rsid w:val="00675CA6"/>
    <w:rsid w:val="00684407"/>
    <w:rsid w:val="006844D8"/>
    <w:rsid w:val="00693297"/>
    <w:rsid w:val="0069343B"/>
    <w:rsid w:val="0069455D"/>
    <w:rsid w:val="006A1ED7"/>
    <w:rsid w:val="006A4378"/>
    <w:rsid w:val="006A67EC"/>
    <w:rsid w:val="006A6C6D"/>
    <w:rsid w:val="006B234B"/>
    <w:rsid w:val="006B5096"/>
    <w:rsid w:val="006C4A2B"/>
    <w:rsid w:val="006C7E8B"/>
    <w:rsid w:val="006D1283"/>
    <w:rsid w:val="006D2DE4"/>
    <w:rsid w:val="006D5E52"/>
    <w:rsid w:val="006E0C58"/>
    <w:rsid w:val="006E24D8"/>
    <w:rsid w:val="006E4C50"/>
    <w:rsid w:val="006E5771"/>
    <w:rsid w:val="006F10C9"/>
    <w:rsid w:val="006F2CCE"/>
    <w:rsid w:val="006F3874"/>
    <w:rsid w:val="006F3C97"/>
    <w:rsid w:val="00710854"/>
    <w:rsid w:val="00723516"/>
    <w:rsid w:val="00724119"/>
    <w:rsid w:val="00731909"/>
    <w:rsid w:val="00735352"/>
    <w:rsid w:val="0073540E"/>
    <w:rsid w:val="00750285"/>
    <w:rsid w:val="0076618C"/>
    <w:rsid w:val="0077326A"/>
    <w:rsid w:val="00774D85"/>
    <w:rsid w:val="007855D8"/>
    <w:rsid w:val="00796A2D"/>
    <w:rsid w:val="007A0619"/>
    <w:rsid w:val="007A1058"/>
    <w:rsid w:val="007B0BB7"/>
    <w:rsid w:val="007B10F5"/>
    <w:rsid w:val="007C004B"/>
    <w:rsid w:val="007C5A1A"/>
    <w:rsid w:val="007C6B67"/>
    <w:rsid w:val="007F3F7A"/>
    <w:rsid w:val="008104C1"/>
    <w:rsid w:val="00814EEC"/>
    <w:rsid w:val="00826369"/>
    <w:rsid w:val="00832B98"/>
    <w:rsid w:val="00843DD4"/>
    <w:rsid w:val="008637BF"/>
    <w:rsid w:val="00873062"/>
    <w:rsid w:val="00877D06"/>
    <w:rsid w:val="00882DE7"/>
    <w:rsid w:val="00884247"/>
    <w:rsid w:val="00884E45"/>
    <w:rsid w:val="008913F8"/>
    <w:rsid w:val="00891CCE"/>
    <w:rsid w:val="00896BCF"/>
    <w:rsid w:val="008A3D09"/>
    <w:rsid w:val="008B0CEB"/>
    <w:rsid w:val="008B2107"/>
    <w:rsid w:val="008C4664"/>
    <w:rsid w:val="008C6632"/>
    <w:rsid w:val="008D0569"/>
    <w:rsid w:val="008D1808"/>
    <w:rsid w:val="008D19B5"/>
    <w:rsid w:val="008D7073"/>
    <w:rsid w:val="008E5475"/>
    <w:rsid w:val="008E7537"/>
    <w:rsid w:val="00903A59"/>
    <w:rsid w:val="0091460C"/>
    <w:rsid w:val="00922E8C"/>
    <w:rsid w:val="00923385"/>
    <w:rsid w:val="009239A3"/>
    <w:rsid w:val="00923AF5"/>
    <w:rsid w:val="009246CD"/>
    <w:rsid w:val="00925900"/>
    <w:rsid w:val="00932078"/>
    <w:rsid w:val="00934C31"/>
    <w:rsid w:val="009377D3"/>
    <w:rsid w:val="0094197B"/>
    <w:rsid w:val="0094229F"/>
    <w:rsid w:val="009443E6"/>
    <w:rsid w:val="00950088"/>
    <w:rsid w:val="009634C2"/>
    <w:rsid w:val="0096424D"/>
    <w:rsid w:val="0096557B"/>
    <w:rsid w:val="00981D6A"/>
    <w:rsid w:val="00987CAF"/>
    <w:rsid w:val="00991B4D"/>
    <w:rsid w:val="00993DBB"/>
    <w:rsid w:val="00994665"/>
    <w:rsid w:val="009A30EE"/>
    <w:rsid w:val="009A55CA"/>
    <w:rsid w:val="009A579E"/>
    <w:rsid w:val="009A5C59"/>
    <w:rsid w:val="009A7EF0"/>
    <w:rsid w:val="009B026E"/>
    <w:rsid w:val="009B246A"/>
    <w:rsid w:val="009B3E6C"/>
    <w:rsid w:val="009C445B"/>
    <w:rsid w:val="009C5A59"/>
    <w:rsid w:val="009D27A9"/>
    <w:rsid w:val="009D6F90"/>
    <w:rsid w:val="009D7604"/>
    <w:rsid w:val="009E5823"/>
    <w:rsid w:val="009E75A4"/>
    <w:rsid w:val="009F0AD6"/>
    <w:rsid w:val="009F1264"/>
    <w:rsid w:val="009F27DF"/>
    <w:rsid w:val="00A0752F"/>
    <w:rsid w:val="00A11549"/>
    <w:rsid w:val="00A2704A"/>
    <w:rsid w:val="00A32B97"/>
    <w:rsid w:val="00A45CF0"/>
    <w:rsid w:val="00A64134"/>
    <w:rsid w:val="00A668BF"/>
    <w:rsid w:val="00A722E6"/>
    <w:rsid w:val="00A84F55"/>
    <w:rsid w:val="00A91905"/>
    <w:rsid w:val="00AA3734"/>
    <w:rsid w:val="00AA39B3"/>
    <w:rsid w:val="00AA4DA4"/>
    <w:rsid w:val="00AA57C2"/>
    <w:rsid w:val="00AB3585"/>
    <w:rsid w:val="00AB4531"/>
    <w:rsid w:val="00AB56ED"/>
    <w:rsid w:val="00AC45D3"/>
    <w:rsid w:val="00AD51E0"/>
    <w:rsid w:val="00AD588E"/>
    <w:rsid w:val="00AE1F71"/>
    <w:rsid w:val="00AE3452"/>
    <w:rsid w:val="00AE4E2F"/>
    <w:rsid w:val="00AE750D"/>
    <w:rsid w:val="00AF0D2B"/>
    <w:rsid w:val="00AF3206"/>
    <w:rsid w:val="00B00489"/>
    <w:rsid w:val="00B00AC8"/>
    <w:rsid w:val="00B022B8"/>
    <w:rsid w:val="00B04B6E"/>
    <w:rsid w:val="00B04F0E"/>
    <w:rsid w:val="00B061A2"/>
    <w:rsid w:val="00B227AD"/>
    <w:rsid w:val="00B23BD6"/>
    <w:rsid w:val="00B2581E"/>
    <w:rsid w:val="00B26D7A"/>
    <w:rsid w:val="00B34363"/>
    <w:rsid w:val="00B40DF7"/>
    <w:rsid w:val="00B45FC8"/>
    <w:rsid w:val="00B514CB"/>
    <w:rsid w:val="00B6220E"/>
    <w:rsid w:val="00B62BC2"/>
    <w:rsid w:val="00B6639A"/>
    <w:rsid w:val="00B70B8C"/>
    <w:rsid w:val="00B77D4C"/>
    <w:rsid w:val="00B8579F"/>
    <w:rsid w:val="00BA11AB"/>
    <w:rsid w:val="00BA2C80"/>
    <w:rsid w:val="00BB283E"/>
    <w:rsid w:val="00BB3326"/>
    <w:rsid w:val="00BB7128"/>
    <w:rsid w:val="00BC6D5F"/>
    <w:rsid w:val="00BD168A"/>
    <w:rsid w:val="00BD5299"/>
    <w:rsid w:val="00BD79DD"/>
    <w:rsid w:val="00BD7B07"/>
    <w:rsid w:val="00BE035A"/>
    <w:rsid w:val="00BE1E37"/>
    <w:rsid w:val="00BE6A22"/>
    <w:rsid w:val="00BF0DFC"/>
    <w:rsid w:val="00BF34F9"/>
    <w:rsid w:val="00BF4FEA"/>
    <w:rsid w:val="00C15823"/>
    <w:rsid w:val="00C17E33"/>
    <w:rsid w:val="00C242F8"/>
    <w:rsid w:val="00C25A10"/>
    <w:rsid w:val="00C505EF"/>
    <w:rsid w:val="00C5255A"/>
    <w:rsid w:val="00C5572D"/>
    <w:rsid w:val="00C56F6B"/>
    <w:rsid w:val="00C67B95"/>
    <w:rsid w:val="00C74505"/>
    <w:rsid w:val="00C833D0"/>
    <w:rsid w:val="00C92B6F"/>
    <w:rsid w:val="00C945A9"/>
    <w:rsid w:val="00C94ECC"/>
    <w:rsid w:val="00CA47C7"/>
    <w:rsid w:val="00CA5BB9"/>
    <w:rsid w:val="00CA6E9A"/>
    <w:rsid w:val="00CA7154"/>
    <w:rsid w:val="00CB3C02"/>
    <w:rsid w:val="00CB58D9"/>
    <w:rsid w:val="00CB730D"/>
    <w:rsid w:val="00CC3BCC"/>
    <w:rsid w:val="00CC61CB"/>
    <w:rsid w:val="00CD110E"/>
    <w:rsid w:val="00CD1535"/>
    <w:rsid w:val="00CD7F35"/>
    <w:rsid w:val="00CE18AB"/>
    <w:rsid w:val="00CE1C9A"/>
    <w:rsid w:val="00CE3135"/>
    <w:rsid w:val="00CE552B"/>
    <w:rsid w:val="00CF1C33"/>
    <w:rsid w:val="00D04A75"/>
    <w:rsid w:val="00D05B35"/>
    <w:rsid w:val="00D064A6"/>
    <w:rsid w:val="00D17CF9"/>
    <w:rsid w:val="00D32DE8"/>
    <w:rsid w:val="00D3414E"/>
    <w:rsid w:val="00D35476"/>
    <w:rsid w:val="00D41A5A"/>
    <w:rsid w:val="00D42804"/>
    <w:rsid w:val="00D47C8D"/>
    <w:rsid w:val="00D82B8E"/>
    <w:rsid w:val="00D86BF6"/>
    <w:rsid w:val="00D94759"/>
    <w:rsid w:val="00DB294E"/>
    <w:rsid w:val="00DB4B63"/>
    <w:rsid w:val="00DC1102"/>
    <w:rsid w:val="00DC2421"/>
    <w:rsid w:val="00DD1275"/>
    <w:rsid w:val="00DD506E"/>
    <w:rsid w:val="00DD72A7"/>
    <w:rsid w:val="00DE4209"/>
    <w:rsid w:val="00DE7ECC"/>
    <w:rsid w:val="00E03F00"/>
    <w:rsid w:val="00E044FE"/>
    <w:rsid w:val="00E046E3"/>
    <w:rsid w:val="00E05C01"/>
    <w:rsid w:val="00E0622D"/>
    <w:rsid w:val="00E114EE"/>
    <w:rsid w:val="00E11D1D"/>
    <w:rsid w:val="00E1201E"/>
    <w:rsid w:val="00E14369"/>
    <w:rsid w:val="00E222CE"/>
    <w:rsid w:val="00E25590"/>
    <w:rsid w:val="00E3425E"/>
    <w:rsid w:val="00E42897"/>
    <w:rsid w:val="00E46A3E"/>
    <w:rsid w:val="00E543F0"/>
    <w:rsid w:val="00E55046"/>
    <w:rsid w:val="00E60F3B"/>
    <w:rsid w:val="00E67D59"/>
    <w:rsid w:val="00E75F4A"/>
    <w:rsid w:val="00E84C36"/>
    <w:rsid w:val="00E85CED"/>
    <w:rsid w:val="00E86550"/>
    <w:rsid w:val="00E911AB"/>
    <w:rsid w:val="00E9593E"/>
    <w:rsid w:val="00EA2DE2"/>
    <w:rsid w:val="00EB0104"/>
    <w:rsid w:val="00EB20A5"/>
    <w:rsid w:val="00EB3398"/>
    <w:rsid w:val="00EC1A2C"/>
    <w:rsid w:val="00ED34EE"/>
    <w:rsid w:val="00ED63D6"/>
    <w:rsid w:val="00EE28C5"/>
    <w:rsid w:val="00EF0E71"/>
    <w:rsid w:val="00EF2AC6"/>
    <w:rsid w:val="00EF39FA"/>
    <w:rsid w:val="00F0237B"/>
    <w:rsid w:val="00F03D2D"/>
    <w:rsid w:val="00F337D5"/>
    <w:rsid w:val="00F42E9B"/>
    <w:rsid w:val="00F576C3"/>
    <w:rsid w:val="00F730CE"/>
    <w:rsid w:val="00F80EBF"/>
    <w:rsid w:val="00F8152D"/>
    <w:rsid w:val="00F84AE3"/>
    <w:rsid w:val="00F85DB3"/>
    <w:rsid w:val="00F87623"/>
    <w:rsid w:val="00FA5809"/>
    <w:rsid w:val="00FB250C"/>
    <w:rsid w:val="00FB32A0"/>
    <w:rsid w:val="00FD2FE9"/>
    <w:rsid w:val="00FE28AF"/>
    <w:rsid w:val="00FE3B9C"/>
    <w:rsid w:val="00FF0B58"/>
    <w:rsid w:val="00FF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61"/>
    <o:shapelayout v:ext="edit">
      <o:idmap v:ext="edit" data="1,2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D6A"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rsid w:val="00981D6A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SEHGA~1\LOCALS~1\Temp\TCD137A.tmp\K&#233;toldalas%20adatlap%20m&#369;szaki%20tev&#233;kenys&#233;ghez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760CF-53AF-4021-A419-35225280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Kétoldalas adatlap műszaki tevékenységhez</Template>
  <TotalTime>13</TotalTime>
  <Pages>5</Pages>
  <Words>563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 Gabriella</dc:creator>
  <cp:lastModifiedBy>ht 13</cp:lastModifiedBy>
  <cp:revision>4</cp:revision>
  <cp:lastPrinted>2013-03-01T05:30:00Z</cp:lastPrinted>
  <dcterms:created xsi:type="dcterms:W3CDTF">2013-06-24T09:50:00Z</dcterms:created>
  <dcterms:modified xsi:type="dcterms:W3CDTF">2013-06-24T10:02:00Z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